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6D0" w:rsidRDefault="008271AD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Einladung</w:t>
      </w:r>
      <w:r w:rsidR="003377E3">
        <w:rPr>
          <w:rFonts w:ascii="Arial" w:hAnsi="Arial" w:cs="Arial"/>
          <w:b/>
          <w:sz w:val="28"/>
          <w:szCs w:val="28"/>
        </w:rPr>
        <w:t xml:space="preserve"> zur Mitgliederversammlung 2020</w:t>
      </w:r>
    </w:p>
    <w:p w:rsidR="003377E3" w:rsidRDefault="003377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8271AD">
        <w:rPr>
          <w:rFonts w:ascii="Arial" w:hAnsi="Arial" w:cs="Arial"/>
          <w:sz w:val="24"/>
          <w:szCs w:val="24"/>
        </w:rPr>
        <w:t>ls Mitglied des Fördervereins der Justus-von-Liebig-Grundschule e.V.</w:t>
      </w:r>
      <w:r>
        <w:rPr>
          <w:rFonts w:ascii="Arial" w:hAnsi="Arial" w:cs="Arial"/>
          <w:sz w:val="24"/>
          <w:szCs w:val="24"/>
        </w:rPr>
        <w:t xml:space="preserve"> laden wir Euch/ Sie ganz</w:t>
      </w:r>
      <w:r w:rsidR="008271AD">
        <w:rPr>
          <w:rFonts w:ascii="Arial" w:hAnsi="Arial" w:cs="Arial"/>
          <w:sz w:val="24"/>
          <w:szCs w:val="24"/>
        </w:rPr>
        <w:t xml:space="preserve"> herzlich zur diesjährigen Mitgliederversammlung</w:t>
      </w:r>
      <w:r>
        <w:rPr>
          <w:rFonts w:ascii="Arial" w:hAnsi="Arial" w:cs="Arial"/>
          <w:sz w:val="24"/>
          <w:szCs w:val="24"/>
        </w:rPr>
        <w:t xml:space="preserve"> ein.</w:t>
      </w:r>
    </w:p>
    <w:p w:rsidR="008271AD" w:rsidRDefault="003377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Sie findet </w:t>
      </w:r>
      <w:r w:rsidR="008271AD">
        <w:rPr>
          <w:rFonts w:ascii="Arial" w:hAnsi="Arial" w:cs="Arial"/>
          <w:sz w:val="24"/>
          <w:szCs w:val="24"/>
        </w:rPr>
        <w:t>am</w:t>
      </w:r>
    </w:p>
    <w:p w:rsidR="008271AD" w:rsidRDefault="008C4BF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Mittwoch, 11. November </w:t>
      </w:r>
      <w:r w:rsidR="003377E3">
        <w:rPr>
          <w:rFonts w:ascii="Arial" w:hAnsi="Arial" w:cs="Arial"/>
          <w:b/>
          <w:sz w:val="28"/>
          <w:szCs w:val="28"/>
        </w:rPr>
        <w:t>2020</w:t>
      </w:r>
      <w:r w:rsidR="008271AD">
        <w:rPr>
          <w:rFonts w:ascii="Arial" w:hAnsi="Arial" w:cs="Arial"/>
          <w:b/>
          <w:sz w:val="28"/>
          <w:szCs w:val="28"/>
        </w:rPr>
        <w:t xml:space="preserve"> um 18 Uhr</w:t>
      </w:r>
    </w:p>
    <w:p w:rsidR="003377E3" w:rsidRDefault="003377E3" w:rsidP="008C4B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statt. </w:t>
      </w:r>
      <w:r w:rsidR="008C4BF1">
        <w:rPr>
          <w:rFonts w:ascii="Arial" w:hAnsi="Arial" w:cs="Arial"/>
          <w:sz w:val="24"/>
          <w:szCs w:val="24"/>
        </w:rPr>
        <w:t xml:space="preserve">Bitte meldet Euch bis zum </w:t>
      </w:r>
      <w:r w:rsidR="008C4BF1" w:rsidRPr="008C4BF1">
        <w:rPr>
          <w:rFonts w:ascii="Arial" w:hAnsi="Arial" w:cs="Arial"/>
          <w:b/>
          <w:sz w:val="24"/>
          <w:szCs w:val="24"/>
        </w:rPr>
        <w:t xml:space="preserve">1. </w:t>
      </w:r>
      <w:r w:rsidR="008C4BF1" w:rsidRPr="008C4BF1">
        <w:rPr>
          <w:rFonts w:ascii="Arial" w:hAnsi="Arial" w:cs="Arial"/>
          <w:b/>
          <w:sz w:val="24"/>
          <w:szCs w:val="24"/>
          <w:lang w:val="en-US"/>
        </w:rPr>
        <w:t>November 2020</w:t>
      </w:r>
      <w:r w:rsidR="008C4BF1" w:rsidRPr="008C4BF1">
        <w:rPr>
          <w:rFonts w:ascii="Arial" w:hAnsi="Arial" w:cs="Arial"/>
          <w:sz w:val="24"/>
          <w:szCs w:val="24"/>
          <w:lang w:val="en-US"/>
        </w:rPr>
        <w:t xml:space="preserve"> per Email (</w:t>
      </w:r>
      <w:hyperlink r:id="rId8" w:history="1">
        <w:r w:rsidR="008C4BF1" w:rsidRPr="008C4BF1">
          <w:rPr>
            <w:rStyle w:val="Hyperlink"/>
            <w:rFonts w:ascii="Arial" w:hAnsi="Arial" w:cs="Arial"/>
            <w:sz w:val="24"/>
            <w:szCs w:val="24"/>
            <w:lang w:val="en-US"/>
          </w:rPr>
          <w:t>info@jvl-gs.de</w:t>
        </w:r>
      </w:hyperlink>
      <w:r w:rsidR="008C4BF1" w:rsidRPr="008C4BF1">
        <w:rPr>
          <w:rFonts w:ascii="Arial" w:hAnsi="Arial" w:cs="Arial"/>
          <w:sz w:val="24"/>
          <w:szCs w:val="24"/>
          <w:lang w:val="en-US"/>
        </w:rPr>
        <w:t xml:space="preserve">) an. </w:t>
      </w:r>
      <w:r w:rsidR="008C4BF1" w:rsidRPr="008C4BF1">
        <w:rPr>
          <w:rFonts w:ascii="Arial" w:hAnsi="Arial" w:cs="Arial"/>
          <w:sz w:val="24"/>
          <w:szCs w:val="24"/>
        </w:rPr>
        <w:t xml:space="preserve">Wir </w:t>
      </w:r>
      <w:r w:rsidR="008C4BF1">
        <w:rPr>
          <w:rFonts w:ascii="Arial" w:hAnsi="Arial" w:cs="Arial"/>
          <w:sz w:val="24"/>
          <w:szCs w:val="24"/>
        </w:rPr>
        <w:t>entscheiden dann aufgrund der Te</w:t>
      </w:r>
      <w:r w:rsidR="008C4BF1" w:rsidRPr="008C4BF1">
        <w:rPr>
          <w:rFonts w:ascii="Arial" w:hAnsi="Arial" w:cs="Arial"/>
          <w:sz w:val="24"/>
          <w:szCs w:val="24"/>
        </w:rPr>
        <w:t>ilnehmerzahl, ob wir uns in der Schule treffen können oder die Versammlung onlin</w:t>
      </w:r>
      <w:r w:rsidR="008C4BF1">
        <w:rPr>
          <w:rFonts w:ascii="Arial" w:hAnsi="Arial" w:cs="Arial"/>
          <w:sz w:val="24"/>
          <w:szCs w:val="24"/>
        </w:rPr>
        <w:t>e durchführen.</w:t>
      </w:r>
    </w:p>
    <w:p w:rsidR="008271AD" w:rsidRDefault="008271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Hab</w:t>
      </w:r>
      <w:r w:rsidR="003377E3">
        <w:rPr>
          <w:rFonts w:ascii="Arial" w:hAnsi="Arial" w:cs="Arial"/>
          <w:sz w:val="24"/>
          <w:szCs w:val="24"/>
        </w:rPr>
        <w:t>t Ihr/Sie</w:t>
      </w:r>
      <w:r>
        <w:rPr>
          <w:rFonts w:ascii="Arial" w:hAnsi="Arial" w:cs="Arial"/>
          <w:sz w:val="24"/>
          <w:szCs w:val="24"/>
        </w:rPr>
        <w:t xml:space="preserve"> Ideen, wie wir </w:t>
      </w:r>
      <w:r w:rsidR="006B6296">
        <w:rPr>
          <w:rFonts w:ascii="Arial" w:hAnsi="Arial" w:cs="Arial"/>
          <w:sz w:val="24"/>
          <w:szCs w:val="24"/>
        </w:rPr>
        <w:t>mit unserem Förderverein zu einem guten Schulumfeld beitragen können? Wir freuen uns auf den Austausch</w:t>
      </w:r>
      <w:r w:rsidR="003377E3">
        <w:rPr>
          <w:rFonts w:ascii="Arial" w:hAnsi="Arial" w:cs="Arial"/>
          <w:sz w:val="24"/>
          <w:szCs w:val="24"/>
        </w:rPr>
        <w:t>.</w:t>
      </w:r>
      <w:r w:rsidR="006B6296">
        <w:rPr>
          <w:rFonts w:ascii="Arial" w:hAnsi="Arial" w:cs="Arial"/>
          <w:sz w:val="24"/>
          <w:szCs w:val="24"/>
        </w:rPr>
        <w:t xml:space="preserve"> </w:t>
      </w:r>
      <w:r w:rsidR="003377E3">
        <w:rPr>
          <w:rFonts w:ascii="Arial" w:hAnsi="Arial" w:cs="Arial"/>
          <w:sz w:val="24"/>
          <w:szCs w:val="24"/>
        </w:rPr>
        <w:t xml:space="preserve">Ihr/ </w:t>
      </w:r>
      <w:r w:rsidR="006B6296">
        <w:rPr>
          <w:rFonts w:ascii="Arial" w:hAnsi="Arial" w:cs="Arial"/>
          <w:sz w:val="24"/>
          <w:szCs w:val="24"/>
        </w:rPr>
        <w:t>Sie könn</w:t>
      </w:r>
      <w:r w:rsidR="003377E3">
        <w:rPr>
          <w:rFonts w:ascii="Arial" w:hAnsi="Arial" w:cs="Arial"/>
          <w:sz w:val="24"/>
          <w:szCs w:val="24"/>
        </w:rPr>
        <w:t>t Eure/</w:t>
      </w:r>
      <w:r w:rsidR="006B6296">
        <w:rPr>
          <w:rFonts w:ascii="Arial" w:hAnsi="Arial" w:cs="Arial"/>
          <w:sz w:val="24"/>
          <w:szCs w:val="24"/>
        </w:rPr>
        <w:t xml:space="preserve"> Ihre Ideen auch gern schon per E-Mail schicken: </w:t>
      </w:r>
      <w:hyperlink r:id="rId9" w:history="1">
        <w:r w:rsidR="006B6296" w:rsidRPr="00A1631C">
          <w:rPr>
            <w:rStyle w:val="Hyperlink"/>
            <w:rFonts w:ascii="Arial" w:hAnsi="Arial" w:cs="Arial"/>
            <w:sz w:val="24"/>
            <w:szCs w:val="24"/>
          </w:rPr>
          <w:t>info@jvl-gs.de</w:t>
        </w:r>
      </w:hyperlink>
      <w:r w:rsidR="006B6296">
        <w:rPr>
          <w:rFonts w:ascii="Arial" w:hAnsi="Arial" w:cs="Arial"/>
          <w:sz w:val="24"/>
          <w:szCs w:val="24"/>
        </w:rPr>
        <w:t>, Betreff „Förderverein“.</w:t>
      </w:r>
    </w:p>
    <w:p w:rsidR="006B6296" w:rsidRDefault="006B62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Wir schlagen folgende Tagesordnung vor:</w:t>
      </w:r>
    </w:p>
    <w:p w:rsidR="006B6296" w:rsidRDefault="00EF59CF" w:rsidP="00EF59CF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Begrüßung, Feststellung der Tagesordnung</w:t>
      </w:r>
    </w:p>
    <w:p w:rsidR="00EF59CF" w:rsidRDefault="00EF59CF" w:rsidP="00EF59CF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Genehmigung des Protokolls der Mitgliede</w:t>
      </w:r>
      <w:r w:rsidR="003377E3">
        <w:rPr>
          <w:rFonts w:ascii="Arial" w:hAnsi="Arial" w:cs="Arial"/>
          <w:sz w:val="24"/>
          <w:szCs w:val="24"/>
        </w:rPr>
        <w:t xml:space="preserve">rversammlung vom </w:t>
      </w:r>
      <w:r w:rsidR="00266F5D">
        <w:rPr>
          <w:rFonts w:ascii="Arial" w:hAnsi="Arial" w:cs="Arial"/>
          <w:sz w:val="24"/>
          <w:szCs w:val="24"/>
        </w:rPr>
        <w:t>9.12.</w:t>
      </w:r>
      <w:r w:rsidR="003377E3">
        <w:rPr>
          <w:rFonts w:ascii="Arial" w:hAnsi="Arial" w:cs="Arial"/>
          <w:sz w:val="24"/>
          <w:szCs w:val="24"/>
        </w:rPr>
        <w:t>2019</w:t>
      </w:r>
    </w:p>
    <w:p w:rsidR="00EF59CF" w:rsidRDefault="00EF59CF" w:rsidP="00EF59CF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Tätigkeitsbericht</w:t>
      </w:r>
    </w:p>
    <w:p w:rsidR="00EF59CF" w:rsidRDefault="008C4BF1" w:rsidP="00EF59CF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Ideen für 2020/ 21</w:t>
      </w:r>
    </w:p>
    <w:p w:rsidR="00EF59CF" w:rsidRDefault="003377E3" w:rsidP="00EF59CF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Jahresabschluss 2019</w:t>
      </w:r>
      <w:r w:rsidR="00EF59CF">
        <w:rPr>
          <w:rFonts w:ascii="Arial" w:hAnsi="Arial" w:cs="Arial"/>
          <w:sz w:val="24"/>
          <w:szCs w:val="24"/>
        </w:rPr>
        <w:t>, Entlastung des Vorstands</w:t>
      </w:r>
    </w:p>
    <w:p w:rsidR="00EF59CF" w:rsidRDefault="00EF59CF" w:rsidP="00EF59CF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Wahl des Vorstands: 1. Vorsitzender, 2. Vorsitzender, Schatzmeister, Kassenprüfer</w:t>
      </w:r>
    </w:p>
    <w:p w:rsidR="00EF59CF" w:rsidRDefault="00EF59CF" w:rsidP="00EF59CF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Sonstiges</w:t>
      </w:r>
    </w:p>
    <w:p w:rsidR="00EF59CF" w:rsidRDefault="00EF59CF" w:rsidP="00EF59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Wir freuen uns auf rege Beteiligung und Diskussion. Ergänzende Tagesordnungspunkte und Anträge bitten wi</w:t>
      </w:r>
      <w:r w:rsidR="003377E3">
        <w:rPr>
          <w:rFonts w:ascii="Arial" w:hAnsi="Arial" w:cs="Arial"/>
          <w:sz w:val="24"/>
          <w:szCs w:val="24"/>
        </w:rPr>
        <w:t>r, uns bis zum 29.September 2020</w:t>
      </w:r>
      <w:r>
        <w:rPr>
          <w:rFonts w:ascii="Arial" w:hAnsi="Arial" w:cs="Arial"/>
          <w:sz w:val="24"/>
          <w:szCs w:val="24"/>
        </w:rPr>
        <w:t xml:space="preserve"> über die oben genannte E-Mail-Adresse mitzuteilen.</w:t>
      </w:r>
    </w:p>
    <w:p w:rsidR="00EF59CF" w:rsidRDefault="00EF59CF" w:rsidP="00EF59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Mit besten Grüßen</w:t>
      </w:r>
    </w:p>
    <w:p w:rsidR="00EF59CF" w:rsidRDefault="00EF59CF" w:rsidP="00EF59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gez.</w:t>
      </w:r>
    </w:p>
    <w:p w:rsidR="00EF59CF" w:rsidRDefault="00EF59CF" w:rsidP="00EF59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Solveig Hinsch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Bert Sommer</w:t>
      </w:r>
    </w:p>
    <w:p w:rsidR="00EF59CF" w:rsidRDefault="00266F5D" w:rsidP="00EF59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Berlin, 8. Oktober</w:t>
      </w:r>
      <w:r w:rsidR="003377E3">
        <w:rPr>
          <w:rFonts w:ascii="Arial" w:hAnsi="Arial" w:cs="Arial"/>
          <w:sz w:val="24"/>
          <w:szCs w:val="24"/>
        </w:rPr>
        <w:t xml:space="preserve"> 2020</w:t>
      </w:r>
    </w:p>
    <w:p w:rsidR="008C4BF1" w:rsidRDefault="008C4BF1" w:rsidP="00EF59CF">
      <w:pPr>
        <w:rPr>
          <w:rFonts w:ascii="Arial" w:hAnsi="Arial" w:cs="Arial"/>
          <w:sz w:val="24"/>
          <w:szCs w:val="24"/>
        </w:rPr>
      </w:pPr>
    </w:p>
    <w:p w:rsidR="008C4BF1" w:rsidRDefault="008C4BF1" w:rsidP="00EF59CF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Anlagen:</w:t>
      </w:r>
    </w:p>
    <w:p w:rsidR="008C4BF1" w:rsidRDefault="00266F5D" w:rsidP="00EF59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Protokoll vom 9.12.</w:t>
      </w:r>
      <w:r w:rsidR="008C4BF1">
        <w:rPr>
          <w:rFonts w:ascii="Arial" w:hAnsi="Arial" w:cs="Arial"/>
          <w:sz w:val="24"/>
          <w:szCs w:val="24"/>
        </w:rPr>
        <w:t>2019</w:t>
      </w:r>
    </w:p>
    <w:p w:rsidR="0030496F" w:rsidRPr="008271AD" w:rsidRDefault="008C4B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Tätigkeitsbericht</w:t>
      </w:r>
    </w:p>
    <w:sectPr w:rsidR="0030496F" w:rsidRPr="008271AD" w:rsidSect="00A81F73">
      <w:headerReference w:type="default" r:id="rId10"/>
      <w:pgSz w:w="11906" w:h="16838"/>
      <w:pgMar w:top="226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F73" w:rsidRDefault="00A81F73" w:rsidP="00A81F73">
      <w:pPr>
        <w:spacing w:after="0" w:line="240" w:lineRule="auto"/>
      </w:pPr>
      <w:r>
        <w:separator/>
      </w:r>
    </w:p>
  </w:endnote>
  <w:endnote w:type="continuationSeparator" w:id="0">
    <w:p w:rsidR="00A81F73" w:rsidRDefault="00A81F73" w:rsidP="00A81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F73" w:rsidRDefault="00A81F73" w:rsidP="00A81F73">
      <w:pPr>
        <w:spacing w:after="0" w:line="240" w:lineRule="auto"/>
      </w:pPr>
      <w:r>
        <w:separator/>
      </w:r>
    </w:p>
  </w:footnote>
  <w:footnote w:type="continuationSeparator" w:id="0">
    <w:p w:rsidR="00A81F73" w:rsidRDefault="00A81F73" w:rsidP="00A81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F73" w:rsidRPr="00A81F73" w:rsidRDefault="00A81F73" w:rsidP="00A81F73">
    <w:pPr>
      <w:pStyle w:val="Kopfzeile"/>
    </w:pPr>
    <w:r>
      <w:rPr>
        <w:noProof/>
        <w:lang w:eastAsia="de-DE"/>
      </w:rPr>
      <w:drawing>
        <wp:inline distT="0" distB="0" distL="0" distR="0" wp14:anchorId="3C43A106" wp14:editId="7D0E9441">
          <wp:extent cx="5760720" cy="683895"/>
          <wp:effectExtent l="0" t="0" r="0" b="1905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officeArt object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8389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875060"/>
    <w:multiLevelType w:val="hybridMultilevel"/>
    <w:tmpl w:val="3894D1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1AD"/>
    <w:rsid w:val="00266F5D"/>
    <w:rsid w:val="0030496F"/>
    <w:rsid w:val="003377E3"/>
    <w:rsid w:val="006106D0"/>
    <w:rsid w:val="006B6296"/>
    <w:rsid w:val="008271AD"/>
    <w:rsid w:val="0088648F"/>
    <w:rsid w:val="008C4BF1"/>
    <w:rsid w:val="00A81F73"/>
    <w:rsid w:val="00EF59CF"/>
    <w:rsid w:val="00EF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B629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EF59C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81F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81F73"/>
  </w:style>
  <w:style w:type="paragraph" w:styleId="Fuzeile">
    <w:name w:val="footer"/>
    <w:basedOn w:val="Standard"/>
    <w:link w:val="FuzeileZchn"/>
    <w:uiPriority w:val="99"/>
    <w:unhideWhenUsed/>
    <w:rsid w:val="00A81F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81F7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7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78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B629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EF59C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81F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81F73"/>
  </w:style>
  <w:style w:type="paragraph" w:styleId="Fuzeile">
    <w:name w:val="footer"/>
    <w:basedOn w:val="Standard"/>
    <w:link w:val="FuzeileZchn"/>
    <w:uiPriority w:val="99"/>
    <w:unhideWhenUsed/>
    <w:rsid w:val="00A81F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81F7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7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78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jvl-gs.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jvl-gs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7B5D32EA</Template>
  <TotalTime>0</TotalTime>
  <Pages>1</Pages>
  <Words>193</Words>
  <Characters>1216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ITDZ-Berlin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Hinsch</dc:creator>
  <cp:lastModifiedBy>Kaminski, Patrick</cp:lastModifiedBy>
  <cp:revision>2</cp:revision>
  <dcterms:created xsi:type="dcterms:W3CDTF">2020-10-26T14:40:00Z</dcterms:created>
  <dcterms:modified xsi:type="dcterms:W3CDTF">2020-10-26T14:40:00Z</dcterms:modified>
</cp:coreProperties>
</file>